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94" w:rsidRPr="00511553" w:rsidRDefault="00422194" w:rsidP="00511553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553">
        <w:rPr>
          <w:rFonts w:ascii="Times New Roman" w:hAnsi="Times New Roman"/>
          <w:b/>
          <w:bCs/>
          <w:sz w:val="24"/>
          <w:szCs w:val="24"/>
          <w:lang w:eastAsia="ru-RU"/>
        </w:rPr>
        <w:t>Используйте для ссылок адрес этого материала в Интернете:</w:t>
      </w:r>
      <w:r w:rsidRPr="00511553">
        <w:rPr>
          <w:rFonts w:ascii="Times New Roman" w:hAnsi="Times New Roman"/>
          <w:sz w:val="24"/>
          <w:szCs w:val="24"/>
          <w:lang w:eastAsia="ru-RU"/>
        </w:rPr>
        <w:t xml:space="preserve"> http://informpskov.ru/society/117809.html</w:t>
      </w:r>
      <w:r w:rsidRPr="00511553">
        <w:rPr>
          <w:rFonts w:ascii="Times New Roman" w:hAnsi="Times New Roman"/>
          <w:sz w:val="24"/>
          <w:szCs w:val="24"/>
          <w:lang w:eastAsia="ru-RU"/>
        </w:rPr>
        <w:br/>
      </w:r>
      <w:r w:rsidRPr="005115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Источник: </w:t>
      </w:r>
      <w:r w:rsidRPr="00511553">
        <w:rPr>
          <w:rFonts w:ascii="Times New Roman" w:hAnsi="Times New Roman"/>
          <w:sz w:val="24"/>
          <w:szCs w:val="24"/>
          <w:lang w:eastAsia="ru-RU"/>
        </w:rPr>
        <w:t>ПСКОВСКОЕ АГЕНТСТВО ИНФОРМАЦИИ - http://informpskov.ru</w:t>
      </w:r>
      <w:r w:rsidRPr="00511553">
        <w:rPr>
          <w:rFonts w:ascii="Times New Roman" w:hAnsi="Times New Roman"/>
          <w:sz w:val="24"/>
          <w:szCs w:val="24"/>
          <w:lang w:eastAsia="ru-RU"/>
        </w:rPr>
        <w:br/>
      </w:r>
      <w:r w:rsidRPr="005115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Дата публикации: </w:t>
      </w:r>
      <w:r w:rsidRPr="00511553">
        <w:rPr>
          <w:rFonts w:ascii="Times New Roman" w:hAnsi="Times New Roman"/>
          <w:sz w:val="24"/>
          <w:szCs w:val="24"/>
          <w:lang w:eastAsia="ru-RU"/>
        </w:rPr>
        <w:t>24.06.2013 23:14 МСК</w:t>
      </w:r>
      <w:r w:rsidRPr="00511553">
        <w:rPr>
          <w:rFonts w:ascii="Times New Roman" w:hAnsi="Times New Roman"/>
          <w:sz w:val="24"/>
          <w:szCs w:val="24"/>
          <w:lang w:eastAsia="ru-RU"/>
        </w:rPr>
        <w:br/>
      </w:r>
      <w:r w:rsidRPr="0051155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Обновлено: </w:t>
      </w:r>
      <w:r w:rsidRPr="00511553">
        <w:rPr>
          <w:rFonts w:ascii="Times New Roman" w:hAnsi="Times New Roman"/>
          <w:sz w:val="24"/>
          <w:szCs w:val="24"/>
          <w:lang w:eastAsia="ru-RU"/>
        </w:rPr>
        <w:t>05.07.2013 20:31 МСК</w:t>
      </w:r>
    </w:p>
    <w:p w:rsidR="00422194" w:rsidRPr="00511553" w:rsidRDefault="00422194" w:rsidP="00511553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511553">
        <w:rPr>
          <w:rFonts w:ascii="Times New Roman" w:hAnsi="Times New Roman"/>
          <w:b/>
          <w:bCs/>
          <w:sz w:val="27"/>
          <w:szCs w:val="27"/>
          <w:lang w:eastAsia="ru-RU"/>
        </w:rPr>
        <w:t>Тонкий юмор сето</w:t>
      </w:r>
    </w:p>
    <w:p w:rsidR="00422194" w:rsidRPr="00511553" w:rsidRDefault="00422194" w:rsidP="0051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553">
        <w:rPr>
          <w:rFonts w:ascii="Times New Roman" w:hAnsi="Times New Roman"/>
          <w:b/>
          <w:bCs/>
          <w:sz w:val="24"/>
          <w:szCs w:val="24"/>
          <w:lang w:eastAsia="ru-RU"/>
        </w:rPr>
        <w:t>Накормили вкусными пирогами, от души напоили компотом из ревеня и смороды, а вот понаблюдать за процессом приготовления традиционных блюд малочисленного народа сето, проживающего в Псковской области, так и не дали: "в самый ответственный момент" псковских журналистов попросили уйти. Так что в редакцию из музея-усадьбы народности сето, расположенного в деревне Сигово Печорского района, я возвращалась немного раздосадованной. Собственно, зачем тогда звали, если девизом дня стала фраза директора музея-заповедника "Изборск" Натальи Дубровской: "Для нас это развлечение – для них мучение"?</w:t>
      </w:r>
    </w:p>
    <w:p w:rsidR="00422194" w:rsidRPr="00511553" w:rsidRDefault="00422194" w:rsidP="0051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553">
        <w:rPr>
          <w:rFonts w:ascii="Times New Roman" w:hAnsi="Times New Roman"/>
          <w:sz w:val="24"/>
          <w:szCs w:val="24"/>
          <w:lang w:eastAsia="ru-RU"/>
        </w:rPr>
        <w:t> </w:t>
      </w:r>
    </w:p>
    <w:p w:rsidR="00422194" w:rsidRPr="00511553" w:rsidRDefault="00422194" w:rsidP="0051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553">
        <w:rPr>
          <w:rFonts w:ascii="Times New Roman" w:hAnsi="Times New Roman"/>
          <w:b/>
          <w:bCs/>
          <w:sz w:val="24"/>
          <w:szCs w:val="24"/>
          <w:lang w:eastAsia="ru-RU"/>
        </w:rPr>
        <w:t>Пеко и его наместники на земле</w:t>
      </w:r>
    </w:p>
    <w:p w:rsidR="00422194" w:rsidRPr="00511553" w:rsidRDefault="00422194" w:rsidP="0051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553">
        <w:rPr>
          <w:rFonts w:ascii="Times New Roman" w:hAnsi="Times New Roman"/>
          <w:sz w:val="24"/>
          <w:szCs w:val="24"/>
          <w:lang w:eastAsia="ru-RU"/>
        </w:rPr>
        <w:t> </w:t>
      </w:r>
    </w:p>
    <w:p w:rsidR="00422194" w:rsidRPr="00511553" w:rsidRDefault="00422194" w:rsidP="0051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553">
        <w:rPr>
          <w:rFonts w:ascii="Times New Roman" w:hAnsi="Times New Roman"/>
          <w:sz w:val="24"/>
          <w:szCs w:val="24"/>
          <w:lang w:eastAsia="ru-RU"/>
        </w:rPr>
        <w:t>24 июня в деревню Сигово съехалось множество людей для того, чтобы отметить главный праздник народа сето – Кирмаш. Отметить с широким размахом: гуляньями, песнями и столами, ломящимися от традиционных яств. Празднуют Кирмаш на следующий день после Троицы.</w:t>
      </w:r>
    </w:p>
    <w:p w:rsidR="00422194" w:rsidRPr="00511553" w:rsidRDefault="00422194" w:rsidP="0051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553">
        <w:rPr>
          <w:rFonts w:ascii="Times New Roman" w:hAnsi="Times New Roman"/>
          <w:sz w:val="24"/>
          <w:szCs w:val="24"/>
          <w:lang w:eastAsia="ru-RU"/>
        </w:rPr>
        <w:t> </w:t>
      </w:r>
    </w:p>
    <w:p w:rsidR="00422194" w:rsidRPr="00511553" w:rsidRDefault="00422194" w:rsidP="0051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553">
        <w:rPr>
          <w:rFonts w:ascii="Times New Roman" w:hAnsi="Times New Roman"/>
          <w:sz w:val="24"/>
          <w:szCs w:val="24"/>
          <w:lang w:eastAsia="ru-RU"/>
        </w:rPr>
        <w:t>Псковские журналисты прибыли в музей-усадьбу в 14:00. К этому же времени приехали и "простые" гости праздника: псковичи и туристы, решившие приобщиться к культуре маленького народца. Уже на месте все мы узнали, что само мероприятие запланировано на 15:00.</w:t>
      </w:r>
    </w:p>
    <w:p w:rsidR="00422194" w:rsidRPr="00511553" w:rsidRDefault="00422194" w:rsidP="0051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553">
        <w:rPr>
          <w:rFonts w:ascii="Times New Roman" w:hAnsi="Times New Roman"/>
          <w:sz w:val="24"/>
          <w:szCs w:val="24"/>
          <w:lang w:eastAsia="ru-RU"/>
        </w:rPr>
        <w:t> </w:t>
      </w:r>
    </w:p>
    <w:p w:rsidR="00422194" w:rsidRPr="00511553" w:rsidRDefault="00422194" w:rsidP="0051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553">
        <w:rPr>
          <w:rFonts w:ascii="Times New Roman" w:hAnsi="Times New Roman"/>
          <w:sz w:val="24"/>
          <w:szCs w:val="24"/>
          <w:lang w:eastAsia="ru-RU"/>
        </w:rPr>
        <w:t>На ближайший час все разбрелись по усадьбе. Кое-кто, видимо "со связями", при этом ворчал: "Голышеву бы надо позвонить!" Большинство же передавали из уст в уста, информацию о празднике, так как вопросов без ответа возникало много. </w:t>
      </w:r>
    </w:p>
    <w:p w:rsidR="00422194" w:rsidRPr="00511553" w:rsidRDefault="00422194" w:rsidP="005115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6B17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alt="http://media.informpskov.ru/pictures/1372101078.jpg" style="width:448.5pt;height:298.5pt;visibility:visible">
            <v:imagedata r:id="rId4" o:title=""/>
          </v:shape>
        </w:pict>
      </w:r>
    </w:p>
    <w:p w:rsidR="00422194" w:rsidRPr="00511553" w:rsidRDefault="00422194" w:rsidP="0051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553">
        <w:rPr>
          <w:rFonts w:ascii="Times New Roman" w:hAnsi="Times New Roman"/>
          <w:sz w:val="24"/>
          <w:szCs w:val="24"/>
          <w:lang w:eastAsia="ru-RU"/>
        </w:rPr>
        <w:t xml:space="preserve">Минут за двадцать до начала официальных речей собравшимся устроили экскурсию, достойную отдельной похвалы. Просвещала слушателей менеджер по связям с общественностью музея-усадьбы народа сето в деревне Сигово </w:t>
      </w:r>
      <w:r w:rsidRPr="00511553">
        <w:rPr>
          <w:rFonts w:ascii="Times New Roman" w:hAnsi="Times New Roman"/>
          <w:b/>
          <w:bCs/>
          <w:sz w:val="24"/>
          <w:szCs w:val="24"/>
          <w:lang w:eastAsia="ru-RU"/>
        </w:rPr>
        <w:t>Елена Вариксоо</w:t>
      </w:r>
      <w:r w:rsidRPr="00511553">
        <w:rPr>
          <w:rFonts w:ascii="Times New Roman" w:hAnsi="Times New Roman"/>
          <w:sz w:val="24"/>
          <w:szCs w:val="24"/>
          <w:lang w:eastAsia="ru-RU"/>
        </w:rPr>
        <w:t>. Она рассказала о том, как на землях сето язычество много веков уживалось с православием. Одного Христа сето было мало, они верили еще и в его крестника - бога плодородия и урожая Пеко, наместником которого на земле являлся король народца.</w:t>
      </w:r>
    </w:p>
    <w:p w:rsidR="00422194" w:rsidRPr="00511553" w:rsidRDefault="00422194" w:rsidP="0051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553">
        <w:rPr>
          <w:rFonts w:ascii="Times New Roman" w:hAnsi="Times New Roman"/>
          <w:sz w:val="24"/>
          <w:szCs w:val="24"/>
          <w:lang w:eastAsia="ru-RU"/>
        </w:rPr>
        <w:t> </w:t>
      </w:r>
    </w:p>
    <w:p w:rsidR="00422194" w:rsidRPr="00511553" w:rsidRDefault="00422194" w:rsidP="0051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553">
        <w:rPr>
          <w:rFonts w:ascii="Times New Roman" w:hAnsi="Times New Roman"/>
          <w:sz w:val="24"/>
          <w:szCs w:val="24"/>
          <w:lang w:eastAsia="ru-RU"/>
        </w:rPr>
        <w:t>На каждые 5-6 деревень приходилась статуя Пеко. А вопрос о том, где именно она будет стоять, выяснялся в ходе своего рода "олимпиады", состоявшей из единственной дисциплины: "кто быстрее перелезет через забор".</w:t>
      </w:r>
    </w:p>
    <w:p w:rsidR="00422194" w:rsidRPr="00511553" w:rsidRDefault="00422194" w:rsidP="005115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6B1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" o:spid="_x0000_i1026" type="#_x0000_t75" alt="http://media.informpskov.ru/pictures/1372101145.jpg" style="width:450.75pt;height:298.5pt;visibility:visible">
            <v:imagedata r:id="rId5" o:title=""/>
          </v:shape>
        </w:pict>
      </w:r>
    </w:p>
    <w:p w:rsidR="00422194" w:rsidRPr="00511553" w:rsidRDefault="00422194" w:rsidP="0051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553">
        <w:rPr>
          <w:rFonts w:ascii="Times New Roman" w:hAnsi="Times New Roman"/>
          <w:sz w:val="24"/>
          <w:szCs w:val="24"/>
          <w:lang w:eastAsia="ru-RU"/>
        </w:rPr>
        <w:t>Гостям продемонстрировали, как шутливо выразилась Елена, "шатко-валкую технику": льномялку, занимающую весь хлев, но при этом складывающуюся до размера современного холодильника. Кроме того, мы увидели "доисторическую" соковыжималку, альтернативу стиральной машине, сепаратор, маслобойку и многое другое.</w:t>
      </w:r>
    </w:p>
    <w:p w:rsidR="00422194" w:rsidRPr="00511553" w:rsidRDefault="00422194" w:rsidP="0051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553">
        <w:rPr>
          <w:rFonts w:ascii="Times New Roman" w:hAnsi="Times New Roman"/>
          <w:sz w:val="24"/>
          <w:szCs w:val="24"/>
          <w:lang w:eastAsia="ru-RU"/>
        </w:rPr>
        <w:t> </w:t>
      </w:r>
    </w:p>
    <w:p w:rsidR="00422194" w:rsidRPr="00511553" w:rsidRDefault="00422194" w:rsidP="0051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553">
        <w:rPr>
          <w:rFonts w:ascii="Times New Roman" w:hAnsi="Times New Roman"/>
          <w:sz w:val="24"/>
          <w:szCs w:val="24"/>
          <w:lang w:eastAsia="ru-RU"/>
        </w:rPr>
        <w:t>Внутри дома нам показали кухню с печкой по центру, гостиную и спальню, где экскурсовод особо выделила кровать с сердечком на спинке. "Сердце съёмное. Его ставили для того, чтобы все понимали, что у девушки, которая спит на ней, есть жених, – подчеркнула Елена Виликсоо. – Молодое поколение мне сказало, что это даже лучше, чем статусы в "ВКонтакте". Её рассказ был прерван призывом выйти на улицу, где уже начинался праздник.</w:t>
      </w:r>
    </w:p>
    <w:p w:rsidR="00422194" w:rsidRPr="00511553" w:rsidRDefault="00422194" w:rsidP="0051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553">
        <w:rPr>
          <w:rFonts w:ascii="Times New Roman" w:hAnsi="Times New Roman"/>
          <w:sz w:val="24"/>
          <w:szCs w:val="24"/>
          <w:lang w:eastAsia="ru-RU"/>
        </w:rPr>
        <w:t> </w:t>
      </w:r>
    </w:p>
    <w:p w:rsidR="00422194" w:rsidRPr="00511553" w:rsidRDefault="00422194" w:rsidP="0051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553">
        <w:rPr>
          <w:rFonts w:ascii="Times New Roman" w:hAnsi="Times New Roman"/>
          <w:b/>
          <w:bCs/>
          <w:sz w:val="24"/>
          <w:szCs w:val="24"/>
          <w:lang w:eastAsia="ru-RU"/>
        </w:rPr>
        <w:t>Спасибо за "эхо"</w:t>
      </w:r>
    </w:p>
    <w:p w:rsidR="00422194" w:rsidRPr="00511553" w:rsidRDefault="00422194" w:rsidP="0051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553">
        <w:rPr>
          <w:rFonts w:ascii="Times New Roman" w:hAnsi="Times New Roman"/>
          <w:sz w:val="24"/>
          <w:szCs w:val="24"/>
          <w:lang w:eastAsia="ru-RU"/>
        </w:rPr>
        <w:t> </w:t>
      </w:r>
    </w:p>
    <w:p w:rsidR="00422194" w:rsidRPr="00511553" w:rsidRDefault="00422194" w:rsidP="0051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553">
        <w:rPr>
          <w:rFonts w:ascii="Times New Roman" w:hAnsi="Times New Roman"/>
          <w:sz w:val="24"/>
          <w:szCs w:val="24"/>
          <w:lang w:eastAsia="ru-RU"/>
        </w:rPr>
        <w:t xml:space="preserve">По традиции, первыми поздравили с праздником собравшихся "важные люди". Глава администрации Печорского района </w:t>
      </w:r>
      <w:r w:rsidRPr="00511553">
        <w:rPr>
          <w:rFonts w:ascii="Times New Roman" w:hAnsi="Times New Roman"/>
          <w:b/>
          <w:bCs/>
          <w:sz w:val="24"/>
          <w:szCs w:val="24"/>
          <w:lang w:eastAsia="ru-RU"/>
        </w:rPr>
        <w:t>Юрий Конченко</w:t>
      </w:r>
      <w:r w:rsidRPr="00511553">
        <w:rPr>
          <w:rFonts w:ascii="Times New Roman" w:hAnsi="Times New Roman"/>
          <w:sz w:val="24"/>
          <w:szCs w:val="24"/>
          <w:lang w:eastAsia="ru-RU"/>
        </w:rPr>
        <w:t xml:space="preserve"> пожелал всем крепкого здоровья. Понадеялся, что традиция празднования сохраниться и дальше. Директор музея-заповедника "Изборск" </w:t>
      </w:r>
      <w:r w:rsidRPr="00511553">
        <w:rPr>
          <w:rFonts w:ascii="Times New Roman" w:hAnsi="Times New Roman"/>
          <w:b/>
          <w:bCs/>
          <w:sz w:val="24"/>
          <w:szCs w:val="24"/>
          <w:lang w:eastAsia="ru-RU"/>
        </w:rPr>
        <w:t>Наталия Дубровская</w:t>
      </w:r>
      <w:r w:rsidRPr="00511553">
        <w:rPr>
          <w:rFonts w:ascii="Times New Roman" w:hAnsi="Times New Roman"/>
          <w:sz w:val="24"/>
          <w:szCs w:val="24"/>
          <w:lang w:eastAsia="ru-RU"/>
        </w:rPr>
        <w:t xml:space="preserve"> присоединилась к поздравлению и пригласила всех к столу, полакомиться традиционными блюдами сето.</w:t>
      </w:r>
    </w:p>
    <w:p w:rsidR="00422194" w:rsidRPr="00511553" w:rsidRDefault="00422194" w:rsidP="005115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6B1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" o:spid="_x0000_i1027" type="#_x0000_t75" alt="http://media.informpskov.ru/pictures/1372101117.jpg" style="width:448.5pt;height:298.5pt;visibility:visible">
            <v:imagedata r:id="rId6" o:title=""/>
          </v:shape>
        </w:pict>
      </w:r>
    </w:p>
    <w:p w:rsidR="00422194" w:rsidRPr="00511553" w:rsidRDefault="00422194" w:rsidP="0051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553">
        <w:rPr>
          <w:rFonts w:ascii="Times New Roman" w:hAnsi="Times New Roman"/>
          <w:sz w:val="24"/>
          <w:szCs w:val="24"/>
          <w:lang w:eastAsia="ru-RU"/>
        </w:rPr>
        <w:t>Правда, тайны кухни сето так и остались неразгаданными для журналистов: нюансы никто не объяснил. Хотя, истории про крашеные в зеленый цвет яйца и рецепт местного сыра наверняка были бы интересны читателям-гурманам и, глядишь, привлекли бы дополнительных гостей в музей-усадьбу.</w:t>
      </w:r>
    </w:p>
    <w:p w:rsidR="00422194" w:rsidRPr="00511553" w:rsidRDefault="00422194" w:rsidP="0051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553">
        <w:rPr>
          <w:rFonts w:ascii="Times New Roman" w:hAnsi="Times New Roman"/>
          <w:sz w:val="24"/>
          <w:szCs w:val="24"/>
          <w:lang w:eastAsia="ru-RU"/>
        </w:rPr>
        <w:t> </w:t>
      </w:r>
    </w:p>
    <w:p w:rsidR="00422194" w:rsidRPr="00511553" w:rsidRDefault="00422194" w:rsidP="0051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553">
        <w:rPr>
          <w:rFonts w:ascii="Times New Roman" w:hAnsi="Times New Roman"/>
          <w:sz w:val="24"/>
          <w:szCs w:val="24"/>
          <w:lang w:eastAsia="ru-RU"/>
        </w:rPr>
        <w:t>Фотографировать застолье музейщики тоже не разрешили, сославшись на необходимость "оберегать покой людей". "Вы в прошлый раз на Пасху приехали. Так потом хозяйка в больницу из-за вас попала", - заявили пишущей и снимающей братии. Журналисты, такого греха за собой не знающие, честно говоря, обиделись.</w:t>
      </w:r>
    </w:p>
    <w:p w:rsidR="00422194" w:rsidRPr="00511553" w:rsidRDefault="00422194" w:rsidP="005115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6B1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8" type="#_x0000_t75" alt="http://media.informpskov.ru/pictures/1372101427.jpg" style="width:448.5pt;height:300pt;visibility:visible">
            <v:imagedata r:id="rId7" o:title=""/>
          </v:shape>
        </w:pict>
      </w:r>
    </w:p>
    <w:p w:rsidR="00422194" w:rsidRPr="00511553" w:rsidRDefault="00422194" w:rsidP="005115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11553">
        <w:rPr>
          <w:rFonts w:ascii="Times New Roman" w:hAnsi="Times New Roman"/>
          <w:sz w:val="24"/>
          <w:szCs w:val="24"/>
          <w:lang w:eastAsia="ru-RU"/>
        </w:rPr>
        <w:t> </w:t>
      </w:r>
    </w:p>
    <w:p w:rsidR="00422194" w:rsidRPr="00511553" w:rsidRDefault="00422194" w:rsidP="0051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553">
        <w:rPr>
          <w:rFonts w:ascii="Times New Roman" w:hAnsi="Times New Roman"/>
          <w:sz w:val="24"/>
          <w:szCs w:val="24"/>
          <w:lang w:eastAsia="ru-RU"/>
        </w:rPr>
        <w:t xml:space="preserve">Между тем сами сето, судя по всему, как раз не были против фотокамер и журналистов. Им было и без нас хорошо, и в тоже время мы им никак не мешали. Они пели, плясали и радовались празднику. "Радостно, что народ собирается здесь в этот престольный праздник. Надеюсь, что Кирмаш будет праздноваться не только в Сигово, но и в других деревнях", – сказала нам руководитель этнокультурного общества сето Печорского района </w:t>
      </w:r>
      <w:r w:rsidRPr="00511553">
        <w:rPr>
          <w:rFonts w:ascii="Times New Roman" w:hAnsi="Times New Roman"/>
          <w:b/>
          <w:bCs/>
          <w:sz w:val="24"/>
          <w:szCs w:val="24"/>
          <w:lang w:eastAsia="ru-RU"/>
        </w:rPr>
        <w:t>Хелью Маяк</w:t>
      </w:r>
      <w:r w:rsidRPr="00511553">
        <w:rPr>
          <w:rFonts w:ascii="Times New Roman" w:hAnsi="Times New Roman"/>
          <w:sz w:val="24"/>
          <w:szCs w:val="24"/>
          <w:lang w:eastAsia="ru-RU"/>
        </w:rPr>
        <w:t>.</w:t>
      </w:r>
    </w:p>
    <w:p w:rsidR="00422194" w:rsidRPr="00511553" w:rsidRDefault="00422194" w:rsidP="0051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553">
        <w:rPr>
          <w:rFonts w:ascii="Times New Roman" w:hAnsi="Times New Roman"/>
          <w:sz w:val="24"/>
          <w:szCs w:val="24"/>
          <w:lang w:eastAsia="ru-RU"/>
        </w:rPr>
        <w:t> </w:t>
      </w:r>
    </w:p>
    <w:p w:rsidR="00422194" w:rsidRPr="00511553" w:rsidRDefault="00422194" w:rsidP="0051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553">
        <w:rPr>
          <w:rFonts w:ascii="Times New Roman" w:hAnsi="Times New Roman"/>
          <w:sz w:val="24"/>
          <w:szCs w:val="24"/>
          <w:lang w:eastAsia="ru-RU"/>
        </w:rPr>
        <w:t xml:space="preserve">Своими воспоминаниями о празднике поделилась и старейшая представительница народа сето </w:t>
      </w:r>
      <w:r w:rsidRPr="00511553">
        <w:rPr>
          <w:rFonts w:ascii="Times New Roman" w:hAnsi="Times New Roman"/>
          <w:b/>
          <w:bCs/>
          <w:sz w:val="24"/>
          <w:szCs w:val="24"/>
          <w:lang w:eastAsia="ru-RU"/>
        </w:rPr>
        <w:t>Нина Коваленко</w:t>
      </w:r>
      <w:r w:rsidRPr="00511553">
        <w:rPr>
          <w:rFonts w:ascii="Times New Roman" w:hAnsi="Times New Roman"/>
          <w:sz w:val="24"/>
          <w:szCs w:val="24"/>
          <w:lang w:eastAsia="ru-RU"/>
        </w:rPr>
        <w:t xml:space="preserve">. Она поблагодарила Хелью Маяк и заведующую сектором музея-усадьбы народа сето в Сигово </w:t>
      </w:r>
      <w:r w:rsidRPr="00511553">
        <w:rPr>
          <w:rFonts w:ascii="Times New Roman" w:hAnsi="Times New Roman"/>
          <w:b/>
          <w:bCs/>
          <w:sz w:val="24"/>
          <w:szCs w:val="24"/>
          <w:lang w:eastAsia="ru-RU"/>
        </w:rPr>
        <w:t>Малле Богачеву</w:t>
      </w:r>
      <w:r w:rsidRPr="00511553">
        <w:rPr>
          <w:rFonts w:ascii="Times New Roman" w:hAnsi="Times New Roman"/>
          <w:sz w:val="24"/>
          <w:szCs w:val="24"/>
          <w:lang w:eastAsia="ru-RU"/>
        </w:rPr>
        <w:t>, за то, что они сохраняют "эхо предков".</w:t>
      </w:r>
    </w:p>
    <w:p w:rsidR="00422194" w:rsidRPr="00511553" w:rsidRDefault="00422194" w:rsidP="005115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6B1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29" type="#_x0000_t75" alt="http://media.informpskov.ru/pictures/1372101441.jpg" style="width:448.5pt;height:298.5pt;visibility:visible">
            <v:imagedata r:id="rId8" o:title=""/>
          </v:shape>
        </w:pict>
      </w:r>
    </w:p>
    <w:p w:rsidR="00422194" w:rsidRPr="00511553" w:rsidRDefault="00422194" w:rsidP="0051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553">
        <w:rPr>
          <w:rFonts w:ascii="Times New Roman" w:hAnsi="Times New Roman"/>
          <w:sz w:val="24"/>
          <w:szCs w:val="24"/>
          <w:lang w:eastAsia="ru-RU"/>
        </w:rPr>
        <w:t>Нина Коваленко рассказала, что ещё помнит этот дом и его хозяев. Она девочкой с родителями ездила на Кирмаш в Сигово. "Раньше сето друг к другу ходили с подарками, а на главный праздник приглашали за две-три недели до Троицы", – объяснила она. Причём тот, кто приглашал, лично всех объезжал и договаривался так, чтобы не возникало никаких ссор во время празднования. "Мог пригласить, а потом через полчаса вернуться и спросить, помнят ли приглашённые зачем он приезжал, – подчёркнута Нина Каваленко – Вот такой вот тонкий юмор, понимаете? Как после этого было не ходить в гости...".</w:t>
      </w:r>
    </w:p>
    <w:p w:rsidR="00422194" w:rsidRPr="00511553" w:rsidRDefault="00422194" w:rsidP="005115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6B17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" o:spid="_x0000_i1030" type="#_x0000_t75" alt="http://media.informpskov.ru/pictures/1372101178.jpg" style="width:448.5pt;height:298.5pt;visibility:visible">
            <v:imagedata r:id="rId9" o:title=""/>
          </v:shape>
        </w:pict>
      </w:r>
    </w:p>
    <w:p w:rsidR="00422194" w:rsidRPr="00511553" w:rsidRDefault="00422194" w:rsidP="0051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553">
        <w:rPr>
          <w:rFonts w:ascii="Times New Roman" w:hAnsi="Times New Roman"/>
          <w:sz w:val="24"/>
          <w:szCs w:val="24"/>
          <w:lang w:eastAsia="ru-RU"/>
        </w:rPr>
        <w:t>Действительно, как после этого не вернуться обратно в усадьбу к таким милым и гостеприимным людям. Вернуться туда, где песни под гармонь поются на трёх языках, независимо от того, какой день недели на дворе. К народу, чтущему свои корни.</w:t>
      </w:r>
    </w:p>
    <w:p w:rsidR="00422194" w:rsidRPr="00511553" w:rsidRDefault="00422194" w:rsidP="0051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553">
        <w:rPr>
          <w:rFonts w:ascii="Times New Roman" w:hAnsi="Times New Roman"/>
          <w:sz w:val="24"/>
          <w:szCs w:val="24"/>
          <w:lang w:eastAsia="ru-RU"/>
        </w:rPr>
        <w:t> </w:t>
      </w:r>
    </w:p>
    <w:p w:rsidR="00422194" w:rsidRPr="00511553" w:rsidRDefault="00422194" w:rsidP="005115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553">
        <w:rPr>
          <w:rFonts w:ascii="Times New Roman" w:hAnsi="Times New Roman"/>
          <w:b/>
          <w:bCs/>
          <w:sz w:val="24"/>
          <w:szCs w:val="24"/>
          <w:lang w:eastAsia="ru-RU"/>
        </w:rPr>
        <w:t>Дарья НИКИШИНА</w:t>
      </w:r>
    </w:p>
    <w:p w:rsidR="00422194" w:rsidRPr="00511553" w:rsidRDefault="00422194" w:rsidP="00511553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553">
        <w:rPr>
          <w:rFonts w:ascii="Times New Roman" w:hAnsi="Times New Roman"/>
          <w:sz w:val="24"/>
          <w:szCs w:val="24"/>
          <w:lang w:eastAsia="ru-RU"/>
        </w:rPr>
        <w:t>﻿</w:t>
      </w:r>
    </w:p>
    <w:p w:rsidR="00422194" w:rsidRPr="00511553" w:rsidRDefault="00422194" w:rsidP="005115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B5F2A">
        <w:rPr>
          <w:rFonts w:ascii="Times New Roman" w:hAnsi="Times New Roman"/>
          <w:sz w:val="24"/>
          <w:szCs w:val="24"/>
          <w:lang w:eastAsia="ru-RU"/>
        </w:rPr>
        <w:pict>
          <v:rect id="_x0000_i1031" style="width:374.2pt;height:1.5pt" o:hrpct="800" o:hralign="center" o:hrstd="t" o:hr="t" fillcolor="#a0a0a0" stroked="f"/>
        </w:pict>
      </w:r>
    </w:p>
    <w:p w:rsidR="00422194" w:rsidRPr="00511553" w:rsidRDefault="00422194" w:rsidP="005115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11553">
        <w:rPr>
          <w:rFonts w:ascii="Times New Roman" w:hAnsi="Times New Roman"/>
          <w:sz w:val="20"/>
          <w:szCs w:val="20"/>
          <w:lang w:eastAsia="ru-RU"/>
        </w:rPr>
        <w:t>© 2001, электронное периодическое издание "Псковское агентство информации".</w:t>
      </w:r>
      <w:r w:rsidRPr="00511553">
        <w:rPr>
          <w:rFonts w:ascii="Times New Roman" w:hAnsi="Times New Roman"/>
          <w:sz w:val="20"/>
          <w:szCs w:val="20"/>
          <w:lang w:eastAsia="ru-RU"/>
        </w:rPr>
        <w:br/>
        <w:t>При использовании материалов сайта ссылка на "Псковское агентство информации" обязательна.</w:t>
      </w:r>
      <w:r w:rsidRPr="00511553">
        <w:rPr>
          <w:rFonts w:ascii="Times New Roman" w:hAnsi="Times New Roman"/>
          <w:sz w:val="20"/>
          <w:szCs w:val="20"/>
          <w:lang w:eastAsia="ru-RU"/>
        </w:rPr>
        <w:br/>
        <w:t>При использовании материалов сайта в традиционных средствах массовой информации ссылка на Псковское агентство информации обязательна.</w:t>
      </w:r>
      <w:r w:rsidRPr="00511553">
        <w:rPr>
          <w:rFonts w:ascii="Times New Roman" w:hAnsi="Times New Roman"/>
          <w:sz w:val="20"/>
          <w:szCs w:val="20"/>
          <w:lang w:eastAsia="ru-RU"/>
        </w:rPr>
        <w:br/>
        <w:t xml:space="preserve">Свидетельство о регистрации СМИ ЭЛ № ФС77-37422 от 04.09.2009 выданное Федеральной службой по надзору в сфере связи, информационных технологий и массовых коммуникаций (Роскомнадзор). </w:t>
      </w:r>
      <w:r w:rsidRPr="00511553">
        <w:rPr>
          <w:rFonts w:ascii="Times New Roman" w:hAnsi="Times New Roman"/>
          <w:sz w:val="20"/>
          <w:szCs w:val="20"/>
          <w:lang w:eastAsia="ru-RU"/>
        </w:rPr>
        <w:br/>
        <w:t xml:space="preserve">E-mail: redactor@informpskov.ru </w:t>
      </w:r>
    </w:p>
    <w:p w:rsidR="00422194" w:rsidRDefault="00422194">
      <w:bookmarkStart w:id="0" w:name="_GoBack"/>
      <w:bookmarkEnd w:id="0"/>
    </w:p>
    <w:sectPr w:rsidR="00422194" w:rsidSect="000B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553"/>
    <w:rsid w:val="000B5F2A"/>
    <w:rsid w:val="001D442D"/>
    <w:rsid w:val="00422194"/>
    <w:rsid w:val="00511553"/>
    <w:rsid w:val="008F628F"/>
    <w:rsid w:val="00B57490"/>
    <w:rsid w:val="00D0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2A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5115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1155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511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11553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1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68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904</Words>
  <Characters>5157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Используйте для ссылок адрес этого материала в Интернете: http://informpskov</dc:title>
  <dc:subject/>
  <dc:creator>Светлана Ав.</dc:creator>
  <cp:keywords/>
  <dc:description/>
  <cp:lastModifiedBy>aokun</cp:lastModifiedBy>
  <cp:revision>2</cp:revision>
  <dcterms:created xsi:type="dcterms:W3CDTF">2013-09-20T08:51:00Z</dcterms:created>
  <dcterms:modified xsi:type="dcterms:W3CDTF">2013-09-20T08:51:00Z</dcterms:modified>
</cp:coreProperties>
</file>